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B" w:rsidRDefault="00BE0E5B" w:rsidP="00BE0E5B">
      <w:pPr>
        <w:pStyle w:val="berschrift2"/>
        <w:rPr>
          <w:rFonts w:ascii="TheSerifLight-Plain" w:hAnsi="TheSerifLight-Plain"/>
          <w:color w:val="auto"/>
          <w:sz w:val="24"/>
          <w:lang w:val="de-DE"/>
        </w:rPr>
      </w:pPr>
      <w:r w:rsidRPr="00950808">
        <w:rPr>
          <w:rFonts w:ascii="TheSerifLight-Plain" w:hAnsi="TheSerifLight-Plain"/>
          <w:color w:val="auto"/>
          <w:sz w:val="24"/>
          <w:lang w:val="de-DE"/>
        </w:rPr>
        <w:t xml:space="preserve">Einwilligung zur Datenerhebung, -verarbeitung und </w:t>
      </w:r>
      <w:r w:rsidR="00334D17">
        <w:rPr>
          <w:rFonts w:ascii="TheSerifLight-Plain" w:hAnsi="TheSerifLight-Plain"/>
          <w:color w:val="auto"/>
          <w:sz w:val="24"/>
          <w:lang w:val="de-DE"/>
        </w:rPr>
        <w:t>-</w:t>
      </w:r>
      <w:r w:rsidRPr="00950808">
        <w:rPr>
          <w:rFonts w:ascii="TheSerifLight-Plain" w:hAnsi="TheSerifLight-Plain"/>
          <w:color w:val="auto"/>
          <w:sz w:val="24"/>
          <w:lang w:val="de-DE"/>
        </w:rPr>
        <w:t>nutzung</w:t>
      </w:r>
    </w:p>
    <w:p w:rsidR="0055246B" w:rsidRPr="0055246B" w:rsidRDefault="0055246B" w:rsidP="0055246B">
      <w:pPr>
        <w:rPr>
          <w:rFonts w:ascii="TheSerifLight-Plain" w:hAnsi="TheSerifLight-Plain"/>
          <w:b/>
          <w:bCs/>
          <w:sz w:val="20"/>
          <w:lang w:val="de-DE"/>
        </w:rPr>
      </w:pPr>
      <w:r>
        <w:rPr>
          <w:rFonts w:ascii="TheSerifLight-Plain" w:hAnsi="TheSerifLight-Plain"/>
          <w:b/>
          <w:bCs/>
          <w:lang w:val="de-DE"/>
        </w:rPr>
        <w:br/>
      </w:r>
      <w:r w:rsidRPr="0055246B">
        <w:rPr>
          <w:rFonts w:ascii="TheSerifLight-Plain" w:hAnsi="TheSerifLight-Plain"/>
          <w:b/>
          <w:bCs/>
          <w:sz w:val="20"/>
          <w:lang w:val="de-DE"/>
        </w:rPr>
        <w:t>Verantwortlicher:</w:t>
      </w:r>
      <w:r>
        <w:rPr>
          <w:rFonts w:ascii="TheSerifLight-Plain" w:hAnsi="TheSerifLight-Plain"/>
          <w:b/>
          <w:bCs/>
          <w:sz w:val="20"/>
          <w:lang w:val="de-DE"/>
        </w:rPr>
        <w:tab/>
      </w:r>
      <w:r>
        <w:rPr>
          <w:rFonts w:ascii="TheSerifLight-Plain" w:hAnsi="TheSerifLight-Plain"/>
          <w:b/>
          <w:bCs/>
          <w:sz w:val="20"/>
          <w:lang w:val="de-DE"/>
        </w:rPr>
        <w:tab/>
      </w:r>
      <w:r>
        <w:rPr>
          <w:rFonts w:ascii="TheSerifLight-Plain" w:hAnsi="TheSerifLight-Plain"/>
          <w:b/>
          <w:bCs/>
          <w:sz w:val="20"/>
          <w:lang w:val="de-DE"/>
        </w:rPr>
        <w:tab/>
      </w:r>
      <w:r>
        <w:rPr>
          <w:rFonts w:ascii="TheSerifLight-Plain" w:hAnsi="TheSerifLight-Plain"/>
          <w:b/>
          <w:bCs/>
          <w:sz w:val="20"/>
          <w:lang w:val="de-DE"/>
        </w:rPr>
        <w:tab/>
      </w:r>
      <w:r>
        <w:rPr>
          <w:rFonts w:ascii="TheSerifLight-Plain" w:hAnsi="TheSerifLight-Plain"/>
          <w:b/>
          <w:bCs/>
          <w:sz w:val="20"/>
          <w:lang w:val="de-DE"/>
        </w:rPr>
        <w:tab/>
      </w:r>
      <w:r w:rsidRPr="0055246B">
        <w:rPr>
          <w:rFonts w:ascii="TheSerifLight-Plain" w:hAnsi="TheSerifLight-Plain"/>
          <w:b/>
          <w:bCs/>
          <w:sz w:val="20"/>
          <w:lang w:val="de-DE"/>
        </w:rPr>
        <w:t>Datenschutzbeauftragte:</w:t>
      </w:r>
      <w:r>
        <w:rPr>
          <w:rFonts w:ascii="TheSerifLight-Plain" w:hAnsi="TheSerifLight-Plain"/>
          <w:b/>
          <w:bCs/>
          <w:lang w:val="de-DE"/>
        </w:rPr>
        <w:br/>
      </w:r>
      <w:r w:rsidRPr="0055246B">
        <w:rPr>
          <w:rFonts w:ascii="TheSerifLight-Plain" w:hAnsi="TheSerifLight-Plain"/>
          <w:bCs/>
          <w:sz w:val="20"/>
          <w:lang w:val="de-DE"/>
        </w:rPr>
        <w:t>Landesmusikrat Rheinland-Pfalz e.V.</w:t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 w:rsidRPr="0055246B">
        <w:rPr>
          <w:rFonts w:ascii="TheSerifLight-Plain" w:hAnsi="TheSerifLight-Plain"/>
          <w:bCs/>
          <w:sz w:val="20"/>
          <w:lang w:val="de-DE"/>
        </w:rPr>
        <w:t>Lena Wilhelm-Winter</w:t>
      </w:r>
      <w:r w:rsidRPr="0055246B">
        <w:rPr>
          <w:rFonts w:ascii="TheSerifLight-Plain" w:hAnsi="TheSerifLight-Plain"/>
          <w:bCs/>
          <w:sz w:val="20"/>
          <w:lang w:val="de-DE"/>
        </w:rPr>
        <w:br/>
        <w:t>Kaiserstraße 26-30</w:t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  <w:t>Kaiserstraße 26-30</w:t>
      </w:r>
      <w:r w:rsidRPr="0055246B">
        <w:rPr>
          <w:rFonts w:ascii="TheSerifLight-Plain" w:hAnsi="TheSerifLight-Plain"/>
          <w:bCs/>
          <w:sz w:val="20"/>
          <w:lang w:val="de-DE"/>
        </w:rPr>
        <w:br/>
        <w:t>55116 Mainz</w:t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  <w:t>55116 Mainz</w:t>
      </w:r>
      <w:r w:rsidRPr="0055246B">
        <w:rPr>
          <w:rFonts w:ascii="TheSerifLight-Plain" w:hAnsi="TheSerifLight-Plain"/>
          <w:bCs/>
          <w:sz w:val="20"/>
          <w:lang w:val="de-DE"/>
        </w:rPr>
        <w:br/>
      </w:r>
      <w:hyperlink r:id="rId8" w:history="1">
        <w:r w:rsidRPr="0055246B">
          <w:rPr>
            <w:rFonts w:ascii="TheSerifLight-Plain" w:hAnsi="TheSerifLight-Plain"/>
            <w:bCs/>
            <w:color w:val="0000FF" w:themeColor="hyperlink"/>
            <w:sz w:val="20"/>
            <w:u w:val="single"/>
            <w:lang w:val="de-DE"/>
          </w:rPr>
          <w:t>info@lmr-rp.de</w:t>
        </w:r>
      </w:hyperlink>
      <w:r w:rsidRPr="0055246B">
        <w:rPr>
          <w:rFonts w:ascii="TheSerifLight-Plain" w:hAnsi="TheSerifLight-Plain"/>
          <w:bCs/>
          <w:sz w:val="20"/>
          <w:lang w:val="de-DE"/>
        </w:rPr>
        <w:t xml:space="preserve"> </w:t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r>
        <w:rPr>
          <w:rFonts w:ascii="TheSerifLight-Plain" w:hAnsi="TheSerifLight-Plain"/>
          <w:bCs/>
          <w:sz w:val="20"/>
          <w:lang w:val="de-DE"/>
        </w:rPr>
        <w:tab/>
      </w:r>
      <w:hyperlink r:id="rId9" w:history="1">
        <w:r w:rsidRPr="0055246B">
          <w:rPr>
            <w:rStyle w:val="Hyperlink"/>
            <w:rFonts w:ascii="TheSerifLight-Plain" w:hAnsi="TheSerifLight-Plain"/>
            <w:bCs/>
            <w:sz w:val="20"/>
            <w:lang w:val="de-DE"/>
          </w:rPr>
          <w:t>wilhelm-winter@lmr-rp.de</w:t>
        </w:r>
      </w:hyperlink>
    </w:p>
    <w:p w:rsidR="00BE0E5B" w:rsidRPr="00950808" w:rsidRDefault="00BE0E5B" w:rsidP="0055246B">
      <w:pPr>
        <w:pStyle w:val="berschrift2"/>
        <w:rPr>
          <w:rFonts w:ascii="TheSerifLight-Plain" w:hAnsi="TheSerifLight-Plain"/>
          <w:color w:val="auto"/>
          <w:sz w:val="24"/>
          <w:lang w:val="de-DE"/>
        </w:rPr>
      </w:pP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______________________________________________________</w:t>
      </w:r>
      <w:r w:rsidRPr="00950808">
        <w:rPr>
          <w:rFonts w:ascii="TheSerifLight-Plain" w:hAnsi="TheSerifLight-Plain"/>
          <w:sz w:val="20"/>
          <w:szCs w:val="18"/>
          <w:lang w:val="de-DE"/>
        </w:rPr>
        <w:br/>
        <w:t>Name, Vorname</w:t>
      </w:r>
    </w:p>
    <w:p w:rsidR="00BE0E5B" w:rsidRPr="00950808" w:rsidRDefault="00EC14FC" w:rsidP="00BE0E5B">
      <w:pPr>
        <w:rPr>
          <w:rFonts w:ascii="TheSerifLight-Plain" w:hAnsi="TheSerifLight-Plain"/>
          <w:sz w:val="20"/>
          <w:szCs w:val="18"/>
          <w:lang w:val="de-DE"/>
        </w:rPr>
      </w:pPr>
      <w:sdt>
        <w:sdtPr>
          <w:rPr>
            <w:rFonts w:ascii="TheSerifLight-Plain" w:hAnsi="TheSerifLight-Plain"/>
            <w:sz w:val="20"/>
            <w:szCs w:val="18"/>
            <w:lang w:val="de-DE"/>
          </w:rPr>
          <w:id w:val="-20434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5B" w:rsidRPr="00950808">
            <w:rPr>
              <w:rFonts w:ascii="MS Mincho" w:eastAsia="MS Mincho" w:hAnsi="MS Mincho" w:cs="MS Mincho" w:hint="eastAsia"/>
              <w:sz w:val="20"/>
              <w:szCs w:val="18"/>
              <w:lang w:val="de-DE"/>
            </w:rPr>
            <w:t>☐</w:t>
          </w:r>
        </w:sdtContent>
      </w:sdt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Ich bin damit einverstanden</w:t>
      </w:r>
      <w:proofErr w:type="gramStart"/>
      <w:r w:rsidR="00BE0E5B" w:rsidRPr="00950808">
        <w:rPr>
          <w:rFonts w:ascii="TheSerifLight-Plain" w:hAnsi="TheSerifLight-Plain"/>
          <w:sz w:val="20"/>
          <w:szCs w:val="18"/>
          <w:lang w:val="de-DE"/>
        </w:rPr>
        <w:t>,</w:t>
      </w:r>
      <w:proofErr w:type="gramEnd"/>
      <w:r w:rsidR="00BE0E5B" w:rsidRPr="00950808">
        <w:rPr>
          <w:rFonts w:ascii="TheSerifLight-Plain" w:hAnsi="TheSerifLight-Plain"/>
          <w:sz w:val="20"/>
          <w:szCs w:val="18"/>
          <w:lang w:val="de-DE"/>
        </w:rPr>
        <w:br/>
      </w:r>
      <w:sdt>
        <w:sdtPr>
          <w:rPr>
            <w:rFonts w:ascii="TheSerifLight-Plain" w:hAnsi="TheSerifLight-Plain"/>
            <w:sz w:val="20"/>
            <w:szCs w:val="18"/>
            <w:lang w:val="de-DE"/>
          </w:rPr>
          <w:id w:val="377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5B" w:rsidRPr="00950808">
            <w:rPr>
              <w:rFonts w:ascii="MS Gothic" w:eastAsia="MS Gothic" w:hAnsi="MS Gothic" w:hint="eastAsia"/>
              <w:sz w:val="20"/>
              <w:szCs w:val="18"/>
              <w:lang w:val="de-DE"/>
            </w:rPr>
            <w:t>☐</w:t>
          </w:r>
        </w:sdtContent>
      </w:sdt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Ich bin </w:t>
      </w:r>
      <w:r w:rsidR="00BE0E5B" w:rsidRPr="00950808">
        <w:rPr>
          <w:rFonts w:ascii="TheSerifLight-Plain" w:hAnsi="TheSerifLight-Plain"/>
          <w:b/>
          <w:sz w:val="20"/>
          <w:szCs w:val="18"/>
          <w:lang w:val="de-DE"/>
        </w:rPr>
        <w:t>nicht</w:t>
      </w:r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damit einverstanden,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 xml:space="preserve">dass </w:t>
      </w:r>
      <w:r w:rsidRPr="00950808">
        <w:rPr>
          <w:rFonts w:ascii="TheSerifLight-Plain" w:hAnsi="TheSerifLight-Plain"/>
          <w:sz w:val="20"/>
          <w:szCs w:val="18"/>
          <w:lang w:val="de-DE"/>
        </w:rPr>
        <w:br/>
      </w:r>
      <w:r w:rsidRPr="00950808">
        <w:rPr>
          <w:rFonts w:ascii="TheSerifLight-Plain" w:hAnsi="TheSerifLight-Plain"/>
          <w:sz w:val="20"/>
          <w:szCs w:val="18"/>
          <w:lang w:val="de-DE"/>
        </w:rPr>
        <w:br/>
        <w:t>__________________________________________</w:t>
      </w:r>
      <w:r w:rsidR="003023E9">
        <w:rPr>
          <w:rFonts w:ascii="TheSerifLight-Plain" w:hAnsi="TheSerifLight-Plain"/>
          <w:sz w:val="20"/>
          <w:szCs w:val="18"/>
          <w:lang w:val="de-DE"/>
        </w:rPr>
        <w:t>______________________________</w:t>
      </w:r>
      <w:r w:rsidR="003023E9">
        <w:rPr>
          <w:rFonts w:ascii="TheSerifLight-Plain" w:hAnsi="TheSerifLight-Plain"/>
          <w:sz w:val="20"/>
          <w:szCs w:val="18"/>
          <w:lang w:val="de-DE"/>
        </w:rPr>
        <w:br/>
        <w:t>Name des Vereins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 xml:space="preserve">als Mitglied des Landesmusikrates Rheinland-Pfalz e.V. meine Personalien (Name, Anschrift, Geburtsdatum, E-Mail-Adresse, Telefonnummer oder vergleichbare Daten) erhebt, speichert, nutzt und den Mitarbeitern zur Verfügung stellt. Die Daten werden ausschließlich dazu verwendet, mich in allen Angelegenheiten zu beraten und zu betreuen. 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 xml:space="preserve">Die vorstehende Einwilligungserklärung ist freiwillig. Ich kann sie jederzeit widerrufen. 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Ich erlaube dem Verein meine Daten im Internet oder in der Presse zu veröffentlichen. Mir ist bewusst, dass:</w:t>
      </w:r>
    </w:p>
    <w:p w:rsidR="00BE0E5B" w:rsidRPr="00950808" w:rsidRDefault="00BE0E5B" w:rsidP="00BE0E5B">
      <w:pPr>
        <w:numPr>
          <w:ilvl w:val="0"/>
          <w:numId w:val="1"/>
        </w:num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trotz aller Maßnahmen zur Gewährung des Datenschutzes diese Daten auch in Staaten abrufbar sind, die keine der Bundesrepublik Deutschland vergleichbaren Datenschutzbestimmungen kennen.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Ferner ist nicht garantiert, dass:</w:t>
      </w:r>
    </w:p>
    <w:p w:rsidR="00BE0E5B" w:rsidRPr="00950808" w:rsidRDefault="00BE0E5B" w:rsidP="00BE0E5B">
      <w:pPr>
        <w:numPr>
          <w:ilvl w:val="0"/>
          <w:numId w:val="1"/>
        </w:numPr>
        <w:spacing w:after="0"/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diese Daten vertraulich bleiben,</w:t>
      </w:r>
    </w:p>
    <w:p w:rsidR="00BE0E5B" w:rsidRPr="00950808" w:rsidRDefault="00BE0E5B" w:rsidP="00BE0E5B">
      <w:pPr>
        <w:numPr>
          <w:ilvl w:val="0"/>
          <w:numId w:val="1"/>
        </w:numPr>
        <w:spacing w:after="0"/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die inhaltliche Richtigkeit fortbesteht</w:t>
      </w:r>
    </w:p>
    <w:p w:rsidR="00BE0E5B" w:rsidRDefault="00BE0E5B" w:rsidP="00BE0E5B">
      <w:pPr>
        <w:numPr>
          <w:ilvl w:val="0"/>
          <w:numId w:val="1"/>
        </w:numPr>
        <w:spacing w:after="0"/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und die Daten</w:t>
      </w:r>
      <w:r w:rsidR="005D5ADA">
        <w:rPr>
          <w:rFonts w:ascii="TheSerifLight-Plain" w:hAnsi="TheSerifLight-Plain"/>
          <w:sz w:val="20"/>
          <w:szCs w:val="18"/>
          <w:lang w:val="de-DE"/>
        </w:rPr>
        <w:t xml:space="preserve"> nicht verändert werden können.</w:t>
      </w:r>
      <w:r w:rsidRPr="00950808">
        <w:rPr>
          <w:rFonts w:ascii="TheSerifLight-Plain" w:hAnsi="TheSerifLight-Plain"/>
          <w:sz w:val="20"/>
          <w:szCs w:val="18"/>
          <w:lang w:val="de-DE"/>
        </w:rPr>
        <w:br/>
      </w:r>
    </w:p>
    <w:p w:rsidR="0055246B" w:rsidRDefault="0055246B" w:rsidP="0055246B">
      <w:pPr>
        <w:spacing w:after="0"/>
        <w:rPr>
          <w:rFonts w:ascii="TheSerifLight-Plain" w:hAnsi="TheSerifLight-Plain"/>
          <w:sz w:val="20"/>
          <w:szCs w:val="18"/>
          <w:lang w:val="de-DE"/>
        </w:rPr>
      </w:pPr>
    </w:p>
    <w:p w:rsidR="0055246B" w:rsidRDefault="0055246B" w:rsidP="0055246B">
      <w:pPr>
        <w:spacing w:after="0"/>
        <w:rPr>
          <w:rFonts w:ascii="TheSerifLight-Plain" w:hAnsi="TheSerifLight-Plain"/>
          <w:sz w:val="20"/>
          <w:szCs w:val="18"/>
          <w:lang w:val="de-DE"/>
        </w:rPr>
      </w:pPr>
    </w:p>
    <w:p w:rsidR="0055246B" w:rsidRPr="00950808" w:rsidRDefault="0055246B" w:rsidP="0055246B">
      <w:pPr>
        <w:spacing w:after="0"/>
        <w:rPr>
          <w:rFonts w:ascii="TheSerifLight-Plain" w:hAnsi="TheSerifLight-Plain"/>
          <w:sz w:val="20"/>
          <w:szCs w:val="18"/>
          <w:lang w:val="de-DE"/>
        </w:rPr>
      </w:pPr>
    </w:p>
    <w:p w:rsidR="00BE0E5B" w:rsidRPr="00950808" w:rsidRDefault="00EC14FC" w:rsidP="00BE0E5B">
      <w:pPr>
        <w:rPr>
          <w:rFonts w:ascii="TheSerifLight-Plain" w:hAnsi="TheSerifLight-Plain"/>
          <w:sz w:val="20"/>
          <w:szCs w:val="18"/>
          <w:lang w:val="de-DE"/>
        </w:rPr>
      </w:pPr>
      <w:sdt>
        <w:sdtPr>
          <w:rPr>
            <w:rFonts w:ascii="TheSerifLight-Plain" w:hAnsi="TheSerifLight-Plain"/>
            <w:sz w:val="20"/>
            <w:szCs w:val="18"/>
            <w:lang w:val="de-DE"/>
          </w:rPr>
          <w:id w:val="675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5B" w:rsidRPr="00950808">
            <w:rPr>
              <w:rFonts w:ascii="MS Mincho" w:eastAsia="MS Mincho" w:hAnsi="MS Mincho" w:cs="MS Mincho" w:hint="eastAsia"/>
              <w:sz w:val="20"/>
              <w:szCs w:val="18"/>
              <w:lang w:val="de-DE"/>
            </w:rPr>
            <w:t>☐</w:t>
          </w:r>
        </w:sdtContent>
      </w:sdt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Ich bestätige, das Vorstehende zur Kenntnis genommen zu haben</w:t>
      </w:r>
    </w:p>
    <w:p w:rsidR="00BE0E5B" w:rsidRPr="00950808" w:rsidRDefault="00EC14FC" w:rsidP="00BE0E5B">
      <w:pPr>
        <w:rPr>
          <w:rFonts w:ascii="TheSerifLight-Plain" w:hAnsi="TheSerifLight-Plain"/>
          <w:b/>
          <w:sz w:val="20"/>
          <w:szCs w:val="18"/>
          <w:lang w:val="de-DE"/>
        </w:rPr>
      </w:pPr>
      <w:sdt>
        <w:sdtPr>
          <w:rPr>
            <w:rFonts w:ascii="TheSerifLight-Plain" w:hAnsi="TheSerifLight-Plain"/>
            <w:sz w:val="20"/>
            <w:szCs w:val="18"/>
            <w:lang w:val="de-DE"/>
          </w:rPr>
          <w:id w:val="-4440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5B" w:rsidRPr="00950808">
            <w:rPr>
              <w:rFonts w:ascii="MS Mincho" w:eastAsia="MS Mincho" w:hAnsi="MS Mincho" w:cs="MS Mincho" w:hint="eastAsia"/>
              <w:sz w:val="20"/>
              <w:szCs w:val="18"/>
              <w:lang w:val="de-DE"/>
            </w:rPr>
            <w:t>☐</w:t>
          </w:r>
        </w:sdtContent>
      </w:sdt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und erlaube</w:t>
      </w:r>
      <w:r w:rsidR="00BE0E5B" w:rsidRPr="00950808">
        <w:rPr>
          <w:rFonts w:ascii="TheSerifLight-Plain" w:hAnsi="TheSerifLight-Plain"/>
          <w:sz w:val="20"/>
          <w:szCs w:val="18"/>
          <w:lang w:val="de-DE"/>
        </w:rPr>
        <w:br/>
      </w:r>
      <w:sdt>
        <w:sdtPr>
          <w:rPr>
            <w:rFonts w:ascii="TheSerifLight-Plain" w:hAnsi="TheSerifLight-Plain"/>
            <w:sz w:val="20"/>
            <w:szCs w:val="18"/>
            <w:lang w:val="de-DE"/>
          </w:rPr>
          <w:id w:val="-5021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5B" w:rsidRPr="00950808">
            <w:rPr>
              <w:rFonts w:ascii="MS Mincho" w:eastAsia="MS Mincho" w:hAnsi="MS Mincho" w:cs="MS Mincho" w:hint="eastAsia"/>
              <w:sz w:val="20"/>
              <w:szCs w:val="18"/>
              <w:lang w:val="de-DE"/>
            </w:rPr>
            <w:t>☐</w:t>
          </w:r>
        </w:sdtContent>
      </w:sdt>
      <w:r w:rsidR="00BE0E5B" w:rsidRPr="00950808">
        <w:rPr>
          <w:rFonts w:ascii="TheSerifLight-Plain" w:hAnsi="TheSerifLight-Plain"/>
          <w:sz w:val="20"/>
          <w:szCs w:val="18"/>
          <w:lang w:val="de-DE"/>
        </w:rPr>
        <w:t xml:space="preserve"> und erlaube </w:t>
      </w:r>
      <w:r w:rsidR="00BE0E5B" w:rsidRPr="00950808">
        <w:rPr>
          <w:rFonts w:ascii="TheSerifLight-Plain" w:hAnsi="TheSerifLight-Plain"/>
          <w:b/>
          <w:sz w:val="20"/>
          <w:szCs w:val="18"/>
          <w:lang w:val="de-DE"/>
        </w:rPr>
        <w:t>nicht</w:t>
      </w:r>
    </w:p>
    <w:p w:rsidR="00BE0E5B" w:rsidRPr="00950808" w:rsidRDefault="00BE0E5B" w:rsidP="00BE0E5B">
      <w:pPr>
        <w:rPr>
          <w:rFonts w:ascii="TheSerifLight-Plain" w:hAnsi="TheSerifLight-Plain"/>
          <w:sz w:val="20"/>
          <w:szCs w:val="18"/>
          <w:lang w:val="de-DE"/>
        </w:rPr>
      </w:pPr>
      <w:r w:rsidRPr="00950808">
        <w:rPr>
          <w:rFonts w:ascii="TheSerifLight-Plain" w:hAnsi="TheSerifLight-Plain"/>
          <w:sz w:val="20"/>
          <w:szCs w:val="18"/>
          <w:lang w:val="de-DE"/>
        </w:rPr>
        <w:t>dem Verein und seinen Gliederungen/Abteilungen fol</w:t>
      </w:r>
      <w:r w:rsidR="005D5ADA">
        <w:rPr>
          <w:rFonts w:ascii="TheSerifLight-Plain" w:hAnsi="TheSerifLight-Plain"/>
          <w:sz w:val="20"/>
          <w:szCs w:val="18"/>
          <w:lang w:val="de-DE"/>
        </w:rPr>
        <w:t>gende Daten zu veröffentlichen:</w:t>
      </w:r>
    </w:p>
    <w:p w:rsidR="00A817C4" w:rsidRDefault="005D5ADA">
      <w:pPr>
        <w:rPr>
          <w:rFonts w:ascii="TheSerifLight-Plain" w:hAnsi="TheSerifLight-Plain"/>
          <w:sz w:val="20"/>
          <w:szCs w:val="18"/>
          <w:lang w:val="de-DE"/>
        </w:rPr>
      </w:pPr>
      <w:r w:rsidRPr="005D5ADA">
        <w:rPr>
          <w:rFonts w:ascii="TheSerifLight-Plain" w:hAnsi="TheSerifLight-Plain"/>
          <w:noProof/>
          <w:sz w:val="20"/>
          <w:szCs w:val="18"/>
          <w:lang w:val="de-DE"/>
        </w:rPr>
        <mc:AlternateContent>
          <mc:Choice Requires="wps">
            <w:drawing>
              <wp:inline distT="0" distB="0" distL="0" distR="0" wp14:anchorId="6A1AC5A1" wp14:editId="201C978B">
                <wp:extent cx="5959365" cy="2167758"/>
                <wp:effectExtent l="0" t="0" r="22860" b="2349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365" cy="2167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DA" w:rsidRPr="005D5ADA" w:rsidRDefault="005D5ADA" w:rsidP="005D5AD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Allgemeine Daten: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-1952618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Vorname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205146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D69AC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5D69AC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Fotografien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-1794433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Zuname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1427309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D69AC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5D69AC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Sons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tige Daten: __________________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  <w:t>Spezielle Daten von Funktionsträgern: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-1443915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Anschrift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1940946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Telefonnummer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437562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Faxnummer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1790708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E-Mail-Adresse: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F42A4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__________________</w:t>
                            </w:r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heSerifLight-Plain" w:hAnsi="TheSerifLight-Plain"/>
                                  <w:sz w:val="20"/>
                                  <w:szCs w:val="18"/>
                                  <w:lang w:val="de-DE"/>
                                </w:rPr>
                                <w:id w:val="-1195001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50808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18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950808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Funktion im </w:t>
                            </w:r>
                            <w:r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>Verein (nur bei Funktionsträgern):</w:t>
                            </w:r>
                            <w:r w:rsidRPr="005D69AC">
                              <w:rPr>
                                <w:rFonts w:ascii="TheSerifLight-Plain" w:hAnsi="TheSerifLight-Plain"/>
                                <w:sz w:val="20"/>
                                <w:szCs w:val="18"/>
                                <w:lang w:val="de-DE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69.25pt;height:1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" strokecolor="black [3213]">
                <v:textbox>
                  <w:txbxContent>
                    <w:p w:rsidR="005D5ADA" w:rsidRPr="005D5ADA" w:rsidRDefault="005D5ADA" w:rsidP="005D5ADA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Allgemeine Daten: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-1952618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Vorname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ab/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ab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205146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D69AC">
                            <w:rPr>
                              <w:rFonts w:ascii="MS Gothic" w:eastAsia="MS Gothic" w:hAnsi="MS Gothic" w:cs="MS Gothic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5D69AC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Fotografien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-1794433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Zuname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ab/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ab/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ab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1427309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D69AC">
                            <w:rPr>
                              <w:rFonts w:ascii="MS Gothic" w:eastAsia="MS Gothic" w:hAnsi="MS Gothic" w:cs="MS Gothic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5D69AC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Sons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tige Daten: __________________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  <w:t>Spezielle Daten von Funktionsträgern: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-1443915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Anschrift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1940946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Telefonnummer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437562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Faxnummer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1790708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E-Mail-Adresse: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lang w:val="de-DE"/>
                        </w:rPr>
                        <w:t xml:space="preserve"> </w:t>
                      </w:r>
                      <w:r w:rsidRPr="00AF42A4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__________________</w:t>
                      </w:r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TheSerifLight-Plain" w:hAnsi="TheSerifLight-Plain"/>
                            <w:sz w:val="20"/>
                            <w:szCs w:val="18"/>
                            <w:lang w:val="de-DE"/>
                          </w:rPr>
                          <w:id w:val="-1195001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50808">
                            <w:rPr>
                              <w:rFonts w:ascii="MS Mincho" w:eastAsia="MS Mincho" w:hAnsi="MS Mincho" w:cs="MS Mincho" w:hint="eastAsia"/>
                              <w:sz w:val="20"/>
                              <w:szCs w:val="18"/>
                              <w:lang w:val="de-DE"/>
                            </w:rPr>
                            <w:t>☐</w:t>
                          </w:r>
                        </w:sdtContent>
                      </w:sdt>
                      <w:r w:rsidRPr="00950808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Funktion im </w:t>
                      </w:r>
                      <w:r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>Verein (nur bei Funktionsträgern):</w:t>
                      </w:r>
                      <w:r w:rsidRPr="005D69AC">
                        <w:rPr>
                          <w:rFonts w:ascii="TheSerifLight-Plain" w:hAnsi="TheSerifLight-Plain"/>
                          <w:sz w:val="20"/>
                          <w:szCs w:val="18"/>
                          <w:lang w:val="de-DE"/>
                        </w:rPr>
                        <w:t xml:space="preserve"> 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69AC" w:rsidRDefault="00A817C4" w:rsidP="00A817C4">
      <w:pPr>
        <w:tabs>
          <w:tab w:val="left" w:pos="670"/>
        </w:tabs>
        <w:rPr>
          <w:rFonts w:ascii="TheSerifLight-Plain" w:hAnsi="TheSerifLight-Plain"/>
          <w:sz w:val="20"/>
          <w:szCs w:val="18"/>
          <w:lang w:val="de-DE"/>
        </w:rPr>
      </w:pPr>
      <w:sdt>
        <w:sdtPr>
          <w:rPr>
            <w:rFonts w:ascii="TheSerifLight-Plain" w:hAnsi="TheSerifLight-Plain"/>
            <w:sz w:val="20"/>
            <w:szCs w:val="18"/>
            <w:lang w:val="de-DE"/>
          </w:rPr>
          <w:id w:val="-165837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de-DE"/>
            </w:rPr>
            <w:t>☐</w:t>
          </w:r>
        </w:sdtContent>
      </w:sdt>
      <w:r>
        <w:rPr>
          <w:rFonts w:ascii="TheSerifLight-Plain" w:hAnsi="TheSerifLight-Plain"/>
          <w:sz w:val="20"/>
          <w:szCs w:val="18"/>
          <w:lang w:val="de-DE"/>
        </w:rPr>
        <w:t xml:space="preserve"> Von den Funktionsträgern liegt die Einwilligung zur Veröffentlichung personenbezogener Daten vor.</w:t>
      </w:r>
    </w:p>
    <w:p w:rsidR="005D69AC" w:rsidRDefault="00EC14FC" w:rsidP="005D69AC">
      <w:pPr>
        <w:pStyle w:val="Fuzeile"/>
        <w:rPr>
          <w:rFonts w:ascii="TheSerifLight-Plain" w:hAnsi="TheSerifLight-Plain"/>
          <w:sz w:val="20"/>
          <w:lang w:val="de-DE"/>
        </w:rPr>
      </w:pPr>
      <w:sdt>
        <w:sdtPr>
          <w:rPr>
            <w:rFonts w:ascii="TheSerifLight-Plain" w:hAnsi="TheSerifLight-Plain"/>
            <w:sz w:val="20"/>
            <w:lang w:val="de-DE"/>
          </w:rPr>
          <w:id w:val="-5984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7C4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5D69AC" w:rsidRPr="00950808">
        <w:rPr>
          <w:rFonts w:ascii="TheSerifLight-Plain" w:hAnsi="TheSerifLight-Plain"/>
          <w:sz w:val="20"/>
          <w:lang w:val="de-DE"/>
        </w:rPr>
        <w:t xml:space="preserve"> Die Datenschutzhinweise des Landes</w:t>
      </w:r>
      <w:r w:rsidR="00A817C4">
        <w:rPr>
          <w:rFonts w:ascii="TheSerifLight-Plain" w:hAnsi="TheSerifLight-Plain"/>
          <w:sz w:val="20"/>
          <w:lang w:val="de-DE"/>
        </w:rPr>
        <w:t>musikrates Rheinland-Pfalz e.V.</w:t>
      </w:r>
      <w:r w:rsidR="005D69AC" w:rsidRPr="00950808">
        <w:rPr>
          <w:rFonts w:ascii="TheSerifLight-Plain" w:hAnsi="TheSerifLight-Plain"/>
          <w:sz w:val="20"/>
          <w:lang w:val="de-DE"/>
        </w:rPr>
        <w:t xml:space="preserve"> habe ich erhalten. </w:t>
      </w:r>
      <w:r w:rsidR="00F11B42">
        <w:rPr>
          <w:rFonts w:ascii="TheSerifLight-Plain" w:hAnsi="TheSerifLight-Plain"/>
          <w:sz w:val="20"/>
          <w:lang w:val="de-DE"/>
        </w:rPr>
        <w:t xml:space="preserve">Diese sind auch auf der Homepage </w:t>
      </w:r>
      <w:hyperlink r:id="rId10" w:history="1">
        <w:r w:rsidR="00F11B42" w:rsidRPr="00295CE0">
          <w:rPr>
            <w:rStyle w:val="Hyperlink"/>
            <w:rFonts w:ascii="TheSerifLight-Plain" w:hAnsi="TheSerifLight-Plain"/>
            <w:sz w:val="20"/>
            <w:lang w:val="de-DE"/>
          </w:rPr>
          <w:t>www.lmr-rp.de</w:t>
        </w:r>
      </w:hyperlink>
      <w:r w:rsidR="00F11B42">
        <w:rPr>
          <w:rFonts w:ascii="TheSerifLight-Plain" w:hAnsi="TheSerifLight-Plain"/>
          <w:sz w:val="20"/>
          <w:lang w:val="de-DE"/>
        </w:rPr>
        <w:t xml:space="preserve"> im Impressum nachzulesen.</w:t>
      </w:r>
    </w:p>
    <w:p w:rsidR="00A817C4" w:rsidRDefault="00A817C4" w:rsidP="005D69AC">
      <w:pPr>
        <w:pStyle w:val="Fuzeile"/>
        <w:rPr>
          <w:rFonts w:ascii="TheSerifLight-Plain" w:hAnsi="TheSerifLight-Plain"/>
          <w:sz w:val="20"/>
          <w:lang w:val="de-DE"/>
        </w:rPr>
      </w:pPr>
    </w:p>
    <w:p w:rsidR="005D69AC" w:rsidRPr="00950808" w:rsidRDefault="005D69AC" w:rsidP="005D69AC">
      <w:pPr>
        <w:pStyle w:val="Fuzeile"/>
        <w:rPr>
          <w:rFonts w:ascii="TheSerifLight-Plain" w:hAnsi="TheSerifLight-Plain"/>
          <w:sz w:val="20"/>
          <w:lang w:val="de-DE"/>
        </w:rPr>
      </w:pPr>
      <w:r w:rsidRPr="00950808">
        <w:rPr>
          <w:rFonts w:ascii="TheSerifLight-Plain" w:hAnsi="TheSerifLight-Plain"/>
          <w:sz w:val="20"/>
          <w:lang w:val="de-DE"/>
        </w:rPr>
        <w:br/>
      </w:r>
    </w:p>
    <w:p w:rsidR="005D69AC" w:rsidRPr="00950808" w:rsidRDefault="00EC14FC" w:rsidP="005D69AC">
      <w:pPr>
        <w:pStyle w:val="Fuzeile"/>
        <w:rPr>
          <w:rFonts w:ascii="TheSerifLight-Plain" w:hAnsi="TheSerifLight-Plain"/>
          <w:sz w:val="20"/>
          <w:lang w:val="de-DE"/>
        </w:rPr>
      </w:pPr>
      <w:r>
        <w:rPr>
          <w:rFonts w:ascii="TheSerifLight-Plain" w:hAnsi="TheSerifLight-Plain"/>
          <w:sz w:val="20"/>
          <w:lang w:val="de-DE"/>
        </w:rPr>
        <w:t>__________________</w:t>
      </w:r>
      <w:r>
        <w:rPr>
          <w:rFonts w:ascii="TheSerifLight-Plain" w:hAnsi="TheSerifLight-Plain"/>
          <w:sz w:val="20"/>
          <w:lang w:val="de-DE"/>
        </w:rPr>
        <w:tab/>
      </w:r>
      <w:r>
        <w:rPr>
          <w:rFonts w:ascii="TheSerifLight-Plain" w:hAnsi="TheSerifLight-Plain"/>
          <w:sz w:val="20"/>
          <w:lang w:val="de-DE"/>
        </w:rPr>
        <w:tab/>
      </w:r>
      <w:r w:rsidR="005D69AC" w:rsidRPr="00950808">
        <w:rPr>
          <w:rFonts w:ascii="TheSerifLight-Plain" w:hAnsi="TheSerifLight-Plain"/>
          <w:sz w:val="20"/>
          <w:lang w:val="de-DE"/>
        </w:rPr>
        <w:t>______________________________________</w:t>
      </w:r>
    </w:p>
    <w:p w:rsidR="005D69AC" w:rsidRPr="008D5E7F" w:rsidRDefault="00EC14FC" w:rsidP="00EC14FC">
      <w:pPr>
        <w:pStyle w:val="Fuzeile"/>
        <w:tabs>
          <w:tab w:val="clear" w:pos="4536"/>
          <w:tab w:val="left" w:pos="4097"/>
          <w:tab w:val="center" w:pos="5812"/>
        </w:tabs>
        <w:rPr>
          <w:lang w:val="de-DE"/>
        </w:rPr>
      </w:pPr>
      <w:r>
        <w:rPr>
          <w:rFonts w:ascii="TheSerifLight-Plain" w:hAnsi="TheSerifLight-Plain"/>
          <w:sz w:val="20"/>
          <w:lang w:val="de-DE"/>
        </w:rPr>
        <w:t>Ort, Datum</w:t>
      </w:r>
      <w:r>
        <w:rPr>
          <w:rFonts w:ascii="TheSerifLight-Plain" w:hAnsi="TheSerifLight-Plain"/>
          <w:sz w:val="20"/>
          <w:lang w:val="de-DE"/>
        </w:rPr>
        <w:tab/>
      </w:r>
      <w:r>
        <w:rPr>
          <w:rFonts w:ascii="TheSerifLight-Plain" w:hAnsi="TheSerifLight-Plain"/>
          <w:sz w:val="20"/>
          <w:lang w:val="de-DE"/>
        </w:rPr>
        <w:tab/>
      </w:r>
      <w:r w:rsidR="005D69AC" w:rsidRPr="00950808">
        <w:rPr>
          <w:rFonts w:ascii="TheSerifLight-Plain" w:hAnsi="TheSerifLight-Plain"/>
          <w:sz w:val="20"/>
          <w:lang w:val="de-DE"/>
        </w:rPr>
        <w:t>Unterschrift</w:t>
      </w:r>
      <w:r w:rsidR="005D69AC">
        <w:rPr>
          <w:lang w:val="de-DE"/>
        </w:rPr>
        <w:tab/>
      </w:r>
      <w:r w:rsidR="005D69AC" w:rsidRPr="008D5E7F">
        <w:rPr>
          <w:lang w:val="de-DE"/>
        </w:rPr>
        <w:tab/>
      </w:r>
      <w:r w:rsidR="005D69AC" w:rsidRPr="008D5E7F">
        <w:rPr>
          <w:lang w:val="de-DE"/>
        </w:rPr>
        <w:tab/>
      </w:r>
      <w:r w:rsidR="005D69AC" w:rsidRPr="008D5E7F">
        <w:rPr>
          <w:lang w:val="de-DE"/>
        </w:rPr>
        <w:tab/>
      </w:r>
      <w:r w:rsidR="005D69AC" w:rsidRPr="008D5E7F">
        <w:rPr>
          <w:lang w:val="de-DE"/>
        </w:rPr>
        <w:tab/>
      </w:r>
    </w:p>
    <w:p w:rsidR="005D69AC" w:rsidRPr="008D5E7F" w:rsidRDefault="005D69AC">
      <w:pPr>
        <w:rPr>
          <w:rFonts w:ascii="TheSerifLight-Plain" w:hAnsi="TheSerifLight-Plain"/>
          <w:sz w:val="16"/>
          <w:lang w:val="de-DE"/>
        </w:rPr>
      </w:pPr>
      <w:bookmarkStart w:id="0" w:name="_GoBack"/>
      <w:bookmarkEnd w:id="0"/>
    </w:p>
    <w:sectPr w:rsidR="005D69AC" w:rsidRPr="008D5E7F" w:rsidSect="005D69AC">
      <w:headerReference w:type="default" r:id="rId11"/>
      <w:footerReference w:type="default" r:id="rId12"/>
      <w:pgSz w:w="12240" w:h="15840"/>
      <w:pgMar w:top="152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7F" w:rsidRDefault="008D5E7F">
      <w:pPr>
        <w:spacing w:after="0" w:line="240" w:lineRule="auto"/>
      </w:pPr>
      <w:r>
        <w:separator/>
      </w:r>
    </w:p>
  </w:endnote>
  <w:endnote w:type="continuationSeparator" w:id="0">
    <w:p w:rsidR="008D5E7F" w:rsidRDefault="008D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Light-Plai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AC" w:rsidRPr="005D69AC" w:rsidRDefault="005D69AC" w:rsidP="005D69AC">
    <w:pPr>
      <w:tabs>
        <w:tab w:val="center" w:pos="4536"/>
        <w:tab w:val="right" w:pos="9072"/>
      </w:tabs>
      <w:spacing w:after="0" w:line="240" w:lineRule="auto"/>
      <w:rPr>
        <w:rFonts w:ascii="TheSerifLight-Plain" w:hAnsi="TheSerifLight-Plain"/>
        <w:b/>
        <w:bCs/>
        <w:color w:val="7F7F7F" w:themeColor="text1" w:themeTint="80"/>
        <w:sz w:val="16"/>
        <w:lang w:val="de-DE"/>
      </w:rPr>
    </w:pPr>
    <w:r w:rsidRPr="005D69AC">
      <w:rPr>
        <w:rFonts w:ascii="TheSerifLight-Plain" w:hAnsi="TheSerifLight-Plain"/>
        <w:b/>
        <w:bCs/>
        <w:color w:val="7F7F7F" w:themeColor="text1" w:themeTint="80"/>
        <w:sz w:val="16"/>
        <w:lang w:val="de-DE"/>
      </w:rPr>
      <w:t>Verantwortlicher:</w:t>
    </w:r>
    <w:r w:rsidRPr="005D69AC">
      <w:rPr>
        <w:rFonts w:ascii="TheSerifLight-Plain" w:hAnsi="TheSerifLight-Plain"/>
        <w:b/>
        <w:bCs/>
        <w:color w:val="7F7F7F" w:themeColor="text1" w:themeTint="80"/>
        <w:sz w:val="16"/>
        <w:lang w:val="de-DE"/>
      </w:rPr>
      <w:tab/>
    </w:r>
    <w:r w:rsidRPr="005D69AC">
      <w:rPr>
        <w:rFonts w:ascii="TheSerifLight-Plain" w:hAnsi="TheSerifLight-Plain"/>
        <w:b/>
        <w:bCs/>
        <w:color w:val="7F7F7F" w:themeColor="text1" w:themeTint="80"/>
        <w:sz w:val="16"/>
        <w:lang w:val="de-DE"/>
      </w:rPr>
      <w:tab/>
      <w:t>Datenschutzbeauftragte:</w:t>
    </w:r>
  </w:p>
  <w:p w:rsidR="005D69AC" w:rsidRPr="005D69AC" w:rsidRDefault="005D69AC" w:rsidP="005D69AC">
    <w:pPr>
      <w:tabs>
        <w:tab w:val="center" w:pos="4536"/>
        <w:tab w:val="right" w:pos="9072"/>
      </w:tabs>
      <w:spacing w:after="0" w:line="240" w:lineRule="auto"/>
      <w:rPr>
        <w:rFonts w:ascii="TheSerifLight-Plain" w:hAnsi="TheSerifLight-Plain"/>
        <w:bCs/>
        <w:color w:val="7F7F7F" w:themeColor="text1" w:themeTint="80"/>
        <w:sz w:val="16"/>
        <w:lang w:val="de-DE"/>
      </w:rPr>
    </w:pP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>Landesmusikrat Rheinland-Pfalz e.V.</w:t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  <w:t>Lena Wilhelm-Winter</w:t>
    </w:r>
  </w:p>
  <w:p w:rsidR="005D69AC" w:rsidRPr="005D69AC" w:rsidRDefault="005D69AC" w:rsidP="005D69AC">
    <w:pPr>
      <w:tabs>
        <w:tab w:val="center" w:pos="4536"/>
        <w:tab w:val="right" w:pos="9072"/>
      </w:tabs>
      <w:spacing w:after="0" w:line="240" w:lineRule="auto"/>
      <w:rPr>
        <w:rFonts w:ascii="TheSerifLight-Plain" w:hAnsi="TheSerifLight-Plain"/>
        <w:bCs/>
        <w:color w:val="7F7F7F" w:themeColor="text1" w:themeTint="80"/>
        <w:sz w:val="16"/>
        <w:lang w:val="de-DE"/>
      </w:rPr>
    </w:pP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>Kaiserstraße 26-30</w:t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  <w:t>Kaiserstraße 26-30</w:t>
    </w:r>
  </w:p>
  <w:p w:rsidR="005D69AC" w:rsidRPr="005D69AC" w:rsidRDefault="005D69AC" w:rsidP="005D69AC">
    <w:pPr>
      <w:tabs>
        <w:tab w:val="center" w:pos="4536"/>
        <w:tab w:val="right" w:pos="9072"/>
      </w:tabs>
      <w:spacing w:after="0" w:line="240" w:lineRule="auto"/>
      <w:rPr>
        <w:rFonts w:ascii="TheSerifLight-Plain" w:hAnsi="TheSerifLight-Plain"/>
        <w:bCs/>
        <w:color w:val="7F7F7F" w:themeColor="text1" w:themeTint="80"/>
        <w:sz w:val="16"/>
        <w:lang w:val="de-DE"/>
      </w:rPr>
    </w:pP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>55116 Mainz</w:t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</w:r>
    <w:r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  <w:t>55116 Mainz</w:t>
    </w:r>
  </w:p>
  <w:p w:rsidR="005D69AC" w:rsidRPr="005D69AC" w:rsidRDefault="00EC14FC" w:rsidP="005D69AC">
    <w:pPr>
      <w:tabs>
        <w:tab w:val="center" w:pos="4536"/>
        <w:tab w:val="right" w:pos="9072"/>
      </w:tabs>
      <w:spacing w:after="0" w:line="240" w:lineRule="auto"/>
      <w:rPr>
        <w:rFonts w:ascii="TheSerifLight-Plain" w:hAnsi="TheSerifLight-Plain"/>
        <w:bCs/>
        <w:color w:val="7F7F7F" w:themeColor="text1" w:themeTint="80"/>
        <w:sz w:val="16"/>
        <w:lang w:val="de-DE"/>
      </w:rPr>
    </w:pPr>
    <w:hyperlink r:id="rId1" w:history="1">
      <w:r w:rsidR="005D69AC" w:rsidRPr="005D69AC">
        <w:rPr>
          <w:rFonts w:ascii="TheSerifLight-Plain" w:hAnsi="TheSerifLight-Plain"/>
          <w:bCs/>
          <w:color w:val="7F7F7F" w:themeColor="text1" w:themeTint="80"/>
          <w:sz w:val="16"/>
          <w:u w:val="single"/>
          <w:lang w:val="de-DE"/>
        </w:rPr>
        <w:t>info@lmr-rp.de</w:t>
      </w:r>
    </w:hyperlink>
    <w:r w:rsidR="005D69AC"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</w:r>
    <w:r w:rsidR="005D69AC" w:rsidRPr="005D69AC">
      <w:rPr>
        <w:rFonts w:ascii="TheSerifLight-Plain" w:hAnsi="TheSerifLight-Plain"/>
        <w:bCs/>
        <w:color w:val="7F7F7F" w:themeColor="text1" w:themeTint="80"/>
        <w:sz w:val="16"/>
        <w:lang w:val="de-DE"/>
      </w:rPr>
      <w:tab/>
    </w:r>
    <w:hyperlink r:id="rId2" w:history="1">
      <w:r w:rsidR="005D69AC" w:rsidRPr="005D69AC">
        <w:rPr>
          <w:rFonts w:ascii="TheSerifLight-Plain" w:hAnsi="TheSerifLight-Plain"/>
          <w:bCs/>
          <w:color w:val="7F7F7F" w:themeColor="text1" w:themeTint="80"/>
          <w:sz w:val="16"/>
          <w:u w:val="single"/>
          <w:lang w:val="de-DE"/>
        </w:rPr>
        <w:t>wilhelm-winter@lmr-rp.de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7F" w:rsidRDefault="008D5E7F">
      <w:pPr>
        <w:spacing w:after="0" w:line="240" w:lineRule="auto"/>
      </w:pPr>
      <w:r>
        <w:separator/>
      </w:r>
    </w:p>
  </w:footnote>
  <w:footnote w:type="continuationSeparator" w:id="0">
    <w:p w:rsidR="008D5E7F" w:rsidRDefault="008D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7F" w:rsidRDefault="008D5E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117398E" wp14:editId="4307AD5D">
          <wp:simplePos x="0" y="0"/>
          <wp:positionH relativeFrom="column">
            <wp:posOffset>4193540</wp:posOffset>
          </wp:positionH>
          <wp:positionV relativeFrom="paragraph">
            <wp:posOffset>-347345</wp:posOffset>
          </wp:positionV>
          <wp:extent cx="2278380" cy="819785"/>
          <wp:effectExtent l="0" t="0" r="7620" b="0"/>
          <wp:wrapThrough wrapText="bothSides">
            <wp:wrapPolygon edited="0">
              <wp:start x="0" y="0"/>
              <wp:lineTo x="0" y="21081"/>
              <wp:lineTo x="21492" y="21081"/>
              <wp:lineTo x="2149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R_Logo_neu_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0F2"/>
    <w:multiLevelType w:val="hybridMultilevel"/>
    <w:tmpl w:val="2062C99E"/>
    <w:lvl w:ilvl="0" w:tplc="B602E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B"/>
    <w:rsid w:val="00006F72"/>
    <w:rsid w:val="003023E9"/>
    <w:rsid w:val="00334D17"/>
    <w:rsid w:val="0055246B"/>
    <w:rsid w:val="005D5ADA"/>
    <w:rsid w:val="005D69AC"/>
    <w:rsid w:val="007E5144"/>
    <w:rsid w:val="008D5E7F"/>
    <w:rsid w:val="00950808"/>
    <w:rsid w:val="00A817C4"/>
    <w:rsid w:val="00AF42A4"/>
    <w:rsid w:val="00BE0E5B"/>
    <w:rsid w:val="00EC14FC"/>
    <w:rsid w:val="00F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E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E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8D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7F"/>
  </w:style>
  <w:style w:type="character" w:styleId="Hyperlink">
    <w:name w:val="Hyperlink"/>
    <w:basedOn w:val="Absatz-Standardschriftart"/>
    <w:uiPriority w:val="99"/>
    <w:unhideWhenUsed/>
    <w:rsid w:val="00552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E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E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8D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7F"/>
  </w:style>
  <w:style w:type="character" w:styleId="Hyperlink">
    <w:name w:val="Hyperlink"/>
    <w:basedOn w:val="Absatz-Standardschriftart"/>
    <w:uiPriority w:val="99"/>
    <w:unhideWhenUsed/>
    <w:rsid w:val="0055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mr-rp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mr-r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helm-winter@lmr-rp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lhelm-winter@lmr-rp.de" TargetMode="External"/><Relationship Id="rId1" Type="http://schemas.openxmlformats.org/officeDocument/2006/relationships/hyperlink" Target="mailto:info@lmr-r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17EB0717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12</cp:revision>
  <cp:lastPrinted>2018-06-14T10:12:00Z</cp:lastPrinted>
  <dcterms:created xsi:type="dcterms:W3CDTF">2018-05-25T13:09:00Z</dcterms:created>
  <dcterms:modified xsi:type="dcterms:W3CDTF">2018-06-14T10:44:00Z</dcterms:modified>
</cp:coreProperties>
</file>